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78" w:rsidRDefault="00DC1978" w:rsidP="00B22154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7pt;mso-wrap-distance-left:0;mso-wrap-distance-right:0" o:allowoverlap="f" filled="t">
            <v:fill color2="black"/>
            <v:imagedata r:id="rId7" o:title=""/>
          </v:shape>
        </w:pict>
      </w:r>
    </w:p>
    <w:p w:rsidR="00DC1978" w:rsidRDefault="00DC1978" w:rsidP="00B22154">
      <w:pPr>
        <w:tabs>
          <w:tab w:val="left" w:pos="3975"/>
          <w:tab w:val="left" w:pos="675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предприятия </w:t>
      </w:r>
    </w:p>
    <w:p w:rsidR="00DC1978" w:rsidRPr="001307ED" w:rsidRDefault="00DC1978" w:rsidP="00B22154">
      <w:pPr>
        <w:tabs>
          <w:tab w:val="left" w:pos="3975"/>
          <w:tab w:val="left" w:pos="6750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78" w:rsidRPr="00DD6052" w:rsidRDefault="00DC1978" w:rsidP="00BB056F">
      <w:pPr>
        <w:tabs>
          <w:tab w:val="left" w:pos="67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052">
        <w:rPr>
          <w:rFonts w:ascii="Times New Roman" w:hAnsi="Times New Roman" w:cs="Times New Roman"/>
          <w:b/>
          <w:bCs/>
          <w:sz w:val="28"/>
          <w:szCs w:val="28"/>
        </w:rPr>
        <w:t>Запорожская  торгово-промышленная палата приглашает</w:t>
      </w:r>
    </w:p>
    <w:p w:rsidR="00DC1978" w:rsidRDefault="00DC1978" w:rsidP="00BB056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D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DD605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D6052">
        <w:rPr>
          <w:rFonts w:ascii="Times New Roman" w:hAnsi="Times New Roman" w:cs="Times New Roman"/>
          <w:b/>
          <w:bCs/>
          <w:sz w:val="28"/>
          <w:szCs w:val="28"/>
        </w:rPr>
        <w:t xml:space="preserve"> года на практикум:</w:t>
      </w:r>
    </w:p>
    <w:p w:rsidR="00DC1978" w:rsidRPr="00344D00" w:rsidRDefault="00DC1978" w:rsidP="00BB056F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978" w:rsidRPr="008B0482" w:rsidRDefault="00DC1978" w:rsidP="00DD6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0482">
        <w:rPr>
          <w:rFonts w:ascii="Times New Roman" w:hAnsi="Times New Roman" w:cs="Times New Roman"/>
          <w:b/>
          <w:bCs/>
          <w:sz w:val="30"/>
          <w:szCs w:val="30"/>
        </w:rPr>
        <w:t>«Сельхозпроизводителям об изменениях в налоговом законодательстве 2018»</w:t>
      </w:r>
    </w:p>
    <w:p w:rsidR="00DC1978" w:rsidRPr="001745D5" w:rsidRDefault="00DC1978" w:rsidP="00DD6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1978" w:rsidRPr="001745D5" w:rsidRDefault="00DC1978" w:rsidP="00DD6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1978" w:rsidRDefault="00DC1978" w:rsidP="00E15B38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5760">
        <w:rPr>
          <w:rFonts w:ascii="Times New Roman" w:hAnsi="Times New Roman" w:cs="Times New Roman"/>
          <w:b/>
          <w:i/>
          <w:sz w:val="26"/>
          <w:szCs w:val="26"/>
        </w:rPr>
        <w:t>Программа:</w:t>
      </w:r>
    </w:p>
    <w:p w:rsidR="00DC1978" w:rsidRPr="001745D5" w:rsidRDefault="00DC1978" w:rsidP="00E15B38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b/>
          <w:sz w:val="26"/>
          <w:szCs w:val="26"/>
        </w:rPr>
        <w:t>1. Актуальные вопросы начисления НДС :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проблемы экспорта аграриями сои, рапса и подсолнечника;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как получить бюджетную дотацию;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особенности налогообложения при ликвидации основных средств;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нюансы налогообложения при списании безнадежной задолженности;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примеры оформления расчетов корректировки к налоговым накладным;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25760">
        <w:rPr>
          <w:rFonts w:ascii="Times New Roman" w:hAnsi="Times New Roman" w:cs="Times New Roman"/>
          <w:sz w:val="26"/>
          <w:szCs w:val="26"/>
        </w:rPr>
        <w:t>- что планируется изменить в блокировке налоговых накладных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25760">
        <w:rPr>
          <w:rFonts w:ascii="Times New Roman" w:hAnsi="Times New Roman" w:cs="Times New Roman"/>
          <w:b/>
          <w:sz w:val="26"/>
          <w:szCs w:val="26"/>
        </w:rPr>
        <w:t>2. Особенности налогообложения единщиков – сельхозтоваропроизводителей.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25760">
        <w:rPr>
          <w:rFonts w:ascii="Times New Roman" w:hAnsi="Times New Roman" w:cs="Times New Roman"/>
          <w:b/>
          <w:sz w:val="26"/>
          <w:szCs w:val="26"/>
        </w:rPr>
        <w:t>3. Изменения в уплате ЕСВ за себя членами фермерских хозяйств.</w:t>
      </w:r>
    </w:p>
    <w:p w:rsidR="00DC1978" w:rsidRPr="00025760" w:rsidRDefault="00DC1978" w:rsidP="00F43F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25760">
        <w:rPr>
          <w:rFonts w:ascii="Times New Roman" w:hAnsi="Times New Roman" w:cs="Times New Roman"/>
          <w:b/>
          <w:sz w:val="26"/>
          <w:szCs w:val="26"/>
        </w:rPr>
        <w:t>4. Другие нововведения 2018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C1978" w:rsidRPr="00025760" w:rsidRDefault="00DC1978" w:rsidP="00F43F8B">
      <w:pPr>
        <w:pStyle w:val="3"/>
        <w:spacing w:before="0" w:line="360" w:lineRule="auto"/>
        <w:ind w:firstLine="0"/>
        <w:rPr>
          <w:rFonts w:ascii="Times New Roman" w:hAnsi="Times New Roman"/>
          <w:b/>
          <w:sz w:val="26"/>
          <w:szCs w:val="26"/>
        </w:rPr>
      </w:pPr>
      <w:r w:rsidRPr="00025760">
        <w:rPr>
          <w:rFonts w:ascii="Times New Roman" w:hAnsi="Times New Roman"/>
          <w:b/>
          <w:sz w:val="26"/>
          <w:szCs w:val="26"/>
        </w:rPr>
        <w:t>5. Ответы на вопросы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C1978" w:rsidRDefault="00DC1978" w:rsidP="00222165">
      <w:pPr>
        <w:pStyle w:val="3"/>
        <w:spacing w:before="0"/>
        <w:ind w:left="284" w:firstLine="0"/>
        <w:rPr>
          <w:rFonts w:ascii="Times New Roman" w:hAnsi="Times New Roman"/>
          <w:sz w:val="22"/>
          <w:szCs w:val="22"/>
        </w:rPr>
      </w:pPr>
    </w:p>
    <w:p w:rsidR="00DC1978" w:rsidRPr="00F43F8B" w:rsidRDefault="00DC1978" w:rsidP="00BF77E6">
      <w:pPr>
        <w:spacing w:after="0" w:line="240" w:lineRule="auto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F43F8B">
        <w:rPr>
          <w:rFonts w:ascii="Times New Roman" w:hAnsi="Times New Roman" w:cs="Times New Roman"/>
          <w:b/>
          <w:i/>
          <w:iCs/>
          <w:sz w:val="23"/>
          <w:szCs w:val="23"/>
        </w:rPr>
        <w:t>Практикум проводят:</w:t>
      </w:r>
      <w:r w:rsidRPr="00F43F8B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DC1978" w:rsidRPr="00F43F8B" w:rsidRDefault="00DC1978" w:rsidP="00505D83">
      <w:pPr>
        <w:pStyle w:val="3"/>
        <w:ind w:firstLine="0"/>
        <w:rPr>
          <w:rFonts w:ascii="Times New Roman" w:hAnsi="Times New Roman"/>
          <w:b/>
          <w:i/>
          <w:sz w:val="23"/>
          <w:szCs w:val="23"/>
        </w:rPr>
      </w:pPr>
      <w:r w:rsidRPr="00F43F8B">
        <w:rPr>
          <w:rFonts w:ascii="Times New Roman" w:hAnsi="Times New Roman"/>
          <w:b/>
          <w:i/>
          <w:sz w:val="23"/>
          <w:szCs w:val="23"/>
        </w:rPr>
        <w:t>Чумасова Мария Николаевна</w:t>
      </w:r>
      <w:r w:rsidRPr="00F43F8B">
        <w:rPr>
          <w:rFonts w:ascii="Times New Roman" w:hAnsi="Times New Roman"/>
          <w:i/>
          <w:sz w:val="23"/>
          <w:szCs w:val="23"/>
        </w:rPr>
        <w:t xml:space="preserve"> – профессиональный консультант по налогообложению юридических лиц. Автор многочисленных публикаций в специализированных бухгалтерских изданиях «Баланс», «Библиотека «Баланс» и «Баланс–Агро», газета «Частный предприниматель». Преподаватель по курсу «Налоги в Украине» на курсах на сертификат САР. Опыт проведения бухгалтерских семинаров, в том числе для бухгалтеров агросферы с 1999 года совместно с налоговыми органами и журналом «Вестник налоговой службы».</w:t>
      </w:r>
    </w:p>
    <w:p w:rsidR="00DC1978" w:rsidRDefault="00DC1978" w:rsidP="00505D83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43F8B">
        <w:rPr>
          <w:rFonts w:ascii="Times New Roman" w:hAnsi="Times New Roman" w:cs="Times New Roman"/>
          <w:b/>
          <w:i/>
          <w:sz w:val="23"/>
          <w:szCs w:val="23"/>
        </w:rPr>
        <w:t xml:space="preserve">Щербак Наталия Евгеньевна - </w:t>
      </w:r>
      <w:r w:rsidRPr="00F43F8B">
        <w:rPr>
          <w:rFonts w:ascii="Times New Roman" w:hAnsi="Times New Roman" w:cs="Times New Roman"/>
          <w:i/>
          <w:sz w:val="23"/>
          <w:szCs w:val="23"/>
        </w:rPr>
        <w:t>профессиональный консультант по вопросам ведения хозяйственной деятельности час</w:t>
      </w:r>
      <w:r w:rsidRPr="00F43F8B">
        <w:rPr>
          <w:rFonts w:ascii="Times New Roman" w:hAnsi="Times New Roman" w:cs="Times New Roman"/>
          <w:i/>
          <w:sz w:val="23"/>
          <w:szCs w:val="23"/>
        </w:rPr>
        <w:t>т</w:t>
      </w:r>
      <w:r w:rsidRPr="00F43F8B">
        <w:rPr>
          <w:rFonts w:ascii="Times New Roman" w:hAnsi="Times New Roman" w:cs="Times New Roman"/>
          <w:i/>
          <w:sz w:val="23"/>
          <w:szCs w:val="23"/>
        </w:rPr>
        <w:t>ных предпринимателей, заместитель главного редактора по аналитике всеукраинской г</w:t>
      </w:r>
      <w:r w:rsidRPr="00F43F8B">
        <w:rPr>
          <w:rFonts w:ascii="Times New Roman" w:hAnsi="Times New Roman" w:cs="Times New Roman"/>
          <w:i/>
          <w:sz w:val="23"/>
          <w:szCs w:val="23"/>
        </w:rPr>
        <w:t>а</w:t>
      </w:r>
      <w:r w:rsidRPr="00F43F8B">
        <w:rPr>
          <w:rFonts w:ascii="Times New Roman" w:hAnsi="Times New Roman" w:cs="Times New Roman"/>
          <w:i/>
          <w:sz w:val="23"/>
          <w:szCs w:val="23"/>
        </w:rPr>
        <w:t>зеты «Частный предприниматель», автор многочисленных публикаций в специализир</w:t>
      </w:r>
      <w:r w:rsidRPr="00F43F8B">
        <w:rPr>
          <w:rFonts w:ascii="Times New Roman" w:hAnsi="Times New Roman" w:cs="Times New Roman"/>
          <w:i/>
          <w:sz w:val="23"/>
          <w:szCs w:val="23"/>
        </w:rPr>
        <w:t>о</w:t>
      </w:r>
      <w:r w:rsidRPr="00F43F8B">
        <w:rPr>
          <w:rFonts w:ascii="Times New Roman" w:hAnsi="Times New Roman" w:cs="Times New Roman"/>
          <w:i/>
          <w:sz w:val="23"/>
          <w:szCs w:val="23"/>
        </w:rPr>
        <w:t>ванных изданиях («Бухгалтерия», «Баланс»). Соа</w:t>
      </w:r>
      <w:r w:rsidRPr="00F43F8B">
        <w:rPr>
          <w:rFonts w:ascii="Times New Roman" w:hAnsi="Times New Roman" w:cs="Times New Roman"/>
          <w:i/>
          <w:sz w:val="23"/>
          <w:szCs w:val="23"/>
        </w:rPr>
        <w:t>в</w:t>
      </w:r>
      <w:r w:rsidRPr="00F43F8B">
        <w:rPr>
          <w:rFonts w:ascii="Times New Roman" w:hAnsi="Times New Roman" w:cs="Times New Roman"/>
          <w:i/>
          <w:sz w:val="23"/>
          <w:szCs w:val="23"/>
        </w:rPr>
        <w:t>тор книг «Договоры в деятельности частного предпринимателя», «Общая система налогообложения у предпринимателя», «Уроки для частных предпринимателей», «Единый налог для предпринимателей</w:t>
      </w:r>
      <w:r>
        <w:rPr>
          <w:rFonts w:ascii="Times New Roman" w:hAnsi="Times New Roman" w:cs="Times New Roman"/>
          <w:i/>
          <w:sz w:val="23"/>
          <w:szCs w:val="23"/>
        </w:rPr>
        <w:t xml:space="preserve">» </w:t>
      </w:r>
      <w:r w:rsidRPr="00F43F8B">
        <w:rPr>
          <w:rFonts w:ascii="Times New Roman" w:hAnsi="Times New Roman" w:cs="Times New Roman"/>
          <w:i/>
          <w:sz w:val="23"/>
          <w:szCs w:val="23"/>
        </w:rPr>
        <w:t>и др. Имеет практический опыт ведения учета предпринимателями на разных системах налог</w:t>
      </w:r>
      <w:r w:rsidRPr="00F43F8B">
        <w:rPr>
          <w:rFonts w:ascii="Times New Roman" w:hAnsi="Times New Roman" w:cs="Times New Roman"/>
          <w:i/>
          <w:sz w:val="23"/>
          <w:szCs w:val="23"/>
        </w:rPr>
        <w:t>о</w:t>
      </w:r>
      <w:r w:rsidRPr="00F43F8B">
        <w:rPr>
          <w:rFonts w:ascii="Times New Roman" w:hAnsi="Times New Roman" w:cs="Times New Roman"/>
          <w:i/>
          <w:sz w:val="23"/>
          <w:szCs w:val="23"/>
        </w:rPr>
        <w:t>обложения. Опыт работы по проведению семинаров б</w:t>
      </w:r>
      <w:r w:rsidRPr="00F43F8B">
        <w:rPr>
          <w:rFonts w:ascii="Times New Roman" w:hAnsi="Times New Roman" w:cs="Times New Roman"/>
          <w:i/>
          <w:sz w:val="23"/>
          <w:szCs w:val="23"/>
        </w:rPr>
        <w:t>о</w:t>
      </w:r>
      <w:r w:rsidRPr="00F43F8B">
        <w:rPr>
          <w:rFonts w:ascii="Times New Roman" w:hAnsi="Times New Roman" w:cs="Times New Roman"/>
          <w:i/>
          <w:sz w:val="23"/>
          <w:szCs w:val="23"/>
        </w:rPr>
        <w:t>лее 10 лет.</w:t>
      </w:r>
    </w:p>
    <w:p w:rsidR="00DC1978" w:rsidRPr="00F43F8B" w:rsidRDefault="00DC1978" w:rsidP="00505D83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DC1978" w:rsidRPr="00F11699" w:rsidRDefault="00DC1978" w:rsidP="008C53B4">
      <w:pPr>
        <w:pStyle w:val="Heading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i/>
          <w:sz w:val="23"/>
          <w:szCs w:val="23"/>
        </w:rPr>
      </w:pPr>
      <w:r w:rsidRPr="00F43F8B">
        <w:rPr>
          <w:rFonts w:ascii="Times New Roman" w:hAnsi="Times New Roman" w:cs="Times New Roman"/>
          <w:i/>
          <w:iCs/>
          <w:sz w:val="23"/>
          <w:szCs w:val="23"/>
        </w:rPr>
        <w:t>Регистрация участников по телефонам:</w:t>
      </w:r>
      <w:r w:rsidRPr="00F43F8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11699">
        <w:rPr>
          <w:rFonts w:ascii="Times New Roman" w:hAnsi="Times New Roman" w:cs="Times New Roman"/>
          <w:b w:val="0"/>
          <w:bCs w:val="0"/>
          <w:i/>
          <w:sz w:val="23"/>
          <w:szCs w:val="23"/>
        </w:rPr>
        <w:t>(061) 701-72-64, 213-65-01, моб: (091) 342-66-05.</w:t>
      </w:r>
    </w:p>
    <w:p w:rsidR="00DC1978" w:rsidRPr="00F11699" w:rsidRDefault="00DC1978" w:rsidP="008C53B4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F116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Стоимость участия – 960 грн.</w:t>
      </w:r>
      <w:r w:rsidRPr="00F11699">
        <w:rPr>
          <w:rFonts w:ascii="Times New Roman" w:hAnsi="Times New Roman" w:cs="Times New Roman"/>
          <w:i/>
          <w:iCs/>
          <w:sz w:val="23"/>
          <w:szCs w:val="23"/>
        </w:rPr>
        <w:t xml:space="preserve"> (в т.ч. НДС).</w:t>
      </w:r>
    </w:p>
    <w:p w:rsidR="00DC1978" w:rsidRPr="00F11699" w:rsidRDefault="00DC1978" w:rsidP="008C53B4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F116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Место проведения</w:t>
      </w:r>
      <w:r w:rsidRPr="00F11699">
        <w:rPr>
          <w:rFonts w:ascii="Times New Roman" w:hAnsi="Times New Roman" w:cs="Times New Roman"/>
          <w:i/>
          <w:iCs/>
          <w:sz w:val="23"/>
          <w:szCs w:val="23"/>
        </w:rPr>
        <w:t xml:space="preserve"> – Козак-Палац, ул. Победы, 70-Б, с 11.00 до 15.00, </w:t>
      </w:r>
      <w:hyperlink r:id="rId8" w:history="1"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  <w:lang w:val="en-US"/>
          </w:rPr>
          <w:t>personal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</w:rPr>
          <w:t>2@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  <w:lang w:val="en-US"/>
          </w:rPr>
          <w:t>cci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</w:rPr>
          <w:t>.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  <w:lang w:val="en-US"/>
          </w:rPr>
          <w:t>zp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</w:rPr>
          <w:t>.</w:t>
        </w:r>
        <w:r w:rsidRPr="00F11699">
          <w:rPr>
            <w:rStyle w:val="Hyperlink"/>
            <w:rFonts w:ascii="Times New Roman" w:hAnsi="Times New Roman"/>
            <w:b/>
            <w:bCs/>
            <w:i/>
            <w:iCs/>
            <w:noProof/>
            <w:sz w:val="23"/>
            <w:szCs w:val="23"/>
            <w:lang w:val="en-US"/>
          </w:rPr>
          <w:t>ua</w:t>
        </w:r>
      </w:hyperlink>
      <w:r w:rsidRPr="00F11699">
        <w:rPr>
          <w:rFonts w:ascii="Times New Roman" w:hAnsi="Times New Roman" w:cs="Times New Roman"/>
          <w:b/>
          <w:bCs/>
          <w:i/>
          <w:iCs/>
          <w:noProof/>
          <w:sz w:val="23"/>
          <w:szCs w:val="23"/>
        </w:rPr>
        <w:t xml:space="preserve">, </w:t>
      </w:r>
      <w:r w:rsidRPr="00F11699">
        <w:rPr>
          <w:rFonts w:ascii="Times New Roman" w:hAnsi="Times New Roman" w:cs="Times New Roman"/>
          <w:i/>
          <w:iCs/>
          <w:sz w:val="23"/>
          <w:szCs w:val="23"/>
          <w:lang w:val="en-US"/>
        </w:rPr>
        <w:t>www</w:t>
      </w:r>
      <w:r w:rsidRPr="00F11699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F11699">
        <w:rPr>
          <w:rFonts w:ascii="Times New Roman" w:hAnsi="Times New Roman" w:cs="Times New Roman"/>
          <w:i/>
          <w:iCs/>
          <w:sz w:val="23"/>
          <w:szCs w:val="23"/>
          <w:lang w:val="en-US"/>
        </w:rPr>
        <w:t>bizedu</w:t>
      </w:r>
      <w:r w:rsidRPr="00F11699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F11699">
        <w:rPr>
          <w:rFonts w:ascii="Times New Roman" w:hAnsi="Times New Roman" w:cs="Times New Roman"/>
          <w:i/>
          <w:iCs/>
          <w:sz w:val="23"/>
          <w:szCs w:val="23"/>
          <w:lang w:val="en-US"/>
        </w:rPr>
        <w:t>com</w:t>
      </w:r>
      <w:r w:rsidRPr="00F11699">
        <w:rPr>
          <w:rFonts w:ascii="Times New Roman" w:hAnsi="Times New Roman" w:cs="Times New Roman"/>
          <w:i/>
          <w:iCs/>
          <w:sz w:val="23"/>
          <w:szCs w:val="23"/>
        </w:rPr>
        <w:t>.</w:t>
      </w:r>
      <w:r w:rsidRPr="00F11699">
        <w:rPr>
          <w:rFonts w:ascii="Times New Roman" w:hAnsi="Times New Roman" w:cs="Times New Roman"/>
          <w:i/>
          <w:iCs/>
          <w:sz w:val="23"/>
          <w:szCs w:val="23"/>
          <w:lang w:val="en-US"/>
        </w:rPr>
        <w:t>ua</w:t>
      </w:r>
    </w:p>
    <w:p w:rsidR="00DC1978" w:rsidRDefault="00DC1978" w:rsidP="00DD605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F11699">
        <w:rPr>
          <w:rFonts w:ascii="Times New Roman" w:hAnsi="Times New Roman" w:cs="Times New Roman"/>
          <w:i/>
          <w:sz w:val="23"/>
          <w:szCs w:val="23"/>
        </w:rPr>
        <w:t xml:space="preserve">    </w:t>
      </w:r>
    </w:p>
    <w:p w:rsidR="00DC1978" w:rsidRPr="00F11699" w:rsidRDefault="00DC1978" w:rsidP="00DD605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p w:rsidR="00DC1978" w:rsidRPr="00F43F8B" w:rsidRDefault="00DC1978" w:rsidP="00DD60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C1978" w:rsidRPr="00F43F8B" w:rsidRDefault="00DC1978" w:rsidP="00DD605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F43F8B">
        <w:rPr>
          <w:rFonts w:ascii="Times New Roman" w:hAnsi="Times New Roman" w:cs="Times New Roman"/>
          <w:sz w:val="23"/>
          <w:szCs w:val="23"/>
        </w:rPr>
        <w:t>Вице-президент Запорожской  ТПП                                                                     Д.А. Антонюк</w:t>
      </w:r>
    </w:p>
    <w:sectPr w:rsidR="00DC1978" w:rsidRPr="00F43F8B" w:rsidSect="007B2F4D">
      <w:pgSz w:w="11906" w:h="16838"/>
      <w:pgMar w:top="180" w:right="38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78" w:rsidRDefault="00DC1978" w:rsidP="003644AD">
      <w:pPr>
        <w:spacing w:after="0" w:line="240" w:lineRule="auto"/>
      </w:pPr>
      <w:r>
        <w:separator/>
      </w:r>
    </w:p>
  </w:endnote>
  <w:endnote w:type="continuationSeparator" w:id="0">
    <w:p w:rsidR="00DC1978" w:rsidRDefault="00DC1978" w:rsidP="0036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78" w:rsidRDefault="00DC1978" w:rsidP="003644AD">
      <w:pPr>
        <w:spacing w:after="0" w:line="240" w:lineRule="auto"/>
      </w:pPr>
      <w:r>
        <w:separator/>
      </w:r>
    </w:p>
  </w:footnote>
  <w:footnote w:type="continuationSeparator" w:id="0">
    <w:p w:rsidR="00DC1978" w:rsidRDefault="00DC1978" w:rsidP="0036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FA2"/>
    <w:multiLevelType w:val="multilevel"/>
    <w:tmpl w:val="DB306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</w:rPr>
    </w:lvl>
  </w:abstractNum>
  <w:abstractNum w:abstractNumId="1">
    <w:nsid w:val="0F91565A"/>
    <w:multiLevelType w:val="hybridMultilevel"/>
    <w:tmpl w:val="D8AE45F2"/>
    <w:lvl w:ilvl="0" w:tplc="C42C607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D42E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E86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6A2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CA0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1E4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B09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44F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FCF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1105357"/>
    <w:multiLevelType w:val="hybridMultilevel"/>
    <w:tmpl w:val="121AC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73AA3"/>
    <w:multiLevelType w:val="multilevel"/>
    <w:tmpl w:val="41B2B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b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b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b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b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bCs/>
        <w:color w:val="000000"/>
      </w:rPr>
    </w:lvl>
  </w:abstractNum>
  <w:abstractNum w:abstractNumId="4">
    <w:nsid w:val="2E105381"/>
    <w:multiLevelType w:val="hybridMultilevel"/>
    <w:tmpl w:val="6E96E2B0"/>
    <w:lvl w:ilvl="0" w:tplc="511CF4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F7126"/>
    <w:multiLevelType w:val="hybridMultilevel"/>
    <w:tmpl w:val="05A6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B4D"/>
    <w:multiLevelType w:val="multilevel"/>
    <w:tmpl w:val="4D866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64B0020"/>
    <w:multiLevelType w:val="hybridMultilevel"/>
    <w:tmpl w:val="D57A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72C2B"/>
    <w:multiLevelType w:val="multilevel"/>
    <w:tmpl w:val="6C3A7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cs="Times New Roman" w:hint="default"/>
      </w:rPr>
    </w:lvl>
  </w:abstractNum>
  <w:abstractNum w:abstractNumId="9">
    <w:nsid w:val="62AF21A6"/>
    <w:multiLevelType w:val="hybridMultilevel"/>
    <w:tmpl w:val="9A702440"/>
    <w:lvl w:ilvl="0" w:tplc="73E6AA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4FF48F6"/>
    <w:multiLevelType w:val="hybridMultilevel"/>
    <w:tmpl w:val="9D6805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343222B"/>
    <w:multiLevelType w:val="hybridMultilevel"/>
    <w:tmpl w:val="F2C8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56F"/>
    <w:rsid w:val="000134C7"/>
    <w:rsid w:val="0001381A"/>
    <w:rsid w:val="00025760"/>
    <w:rsid w:val="000350C2"/>
    <w:rsid w:val="000433B9"/>
    <w:rsid w:val="00057D26"/>
    <w:rsid w:val="00066887"/>
    <w:rsid w:val="0007392B"/>
    <w:rsid w:val="0008650F"/>
    <w:rsid w:val="000A1376"/>
    <w:rsid w:val="000A6C86"/>
    <w:rsid w:val="000B65EA"/>
    <w:rsid w:val="000D2CF6"/>
    <w:rsid w:val="000F4368"/>
    <w:rsid w:val="00104A61"/>
    <w:rsid w:val="001307ED"/>
    <w:rsid w:val="00132678"/>
    <w:rsid w:val="0014047F"/>
    <w:rsid w:val="00146A6C"/>
    <w:rsid w:val="00164C56"/>
    <w:rsid w:val="001745D5"/>
    <w:rsid w:val="00174B5D"/>
    <w:rsid w:val="001975DC"/>
    <w:rsid w:val="001B1834"/>
    <w:rsid w:val="001B1F7F"/>
    <w:rsid w:val="001C3595"/>
    <w:rsid w:val="001D32AA"/>
    <w:rsid w:val="001E4689"/>
    <w:rsid w:val="001E7A00"/>
    <w:rsid w:val="001F6109"/>
    <w:rsid w:val="001F7378"/>
    <w:rsid w:val="00205C34"/>
    <w:rsid w:val="00210F1F"/>
    <w:rsid w:val="00214D47"/>
    <w:rsid w:val="00222165"/>
    <w:rsid w:val="0022526A"/>
    <w:rsid w:val="0023519D"/>
    <w:rsid w:val="002448BF"/>
    <w:rsid w:val="00254574"/>
    <w:rsid w:val="00260B8D"/>
    <w:rsid w:val="00265FB8"/>
    <w:rsid w:val="00270658"/>
    <w:rsid w:val="00285DCE"/>
    <w:rsid w:val="002947A3"/>
    <w:rsid w:val="00295EB2"/>
    <w:rsid w:val="00297EEC"/>
    <w:rsid w:val="002A4BE3"/>
    <w:rsid w:val="002B15AF"/>
    <w:rsid w:val="002B2242"/>
    <w:rsid w:val="002B4BA6"/>
    <w:rsid w:val="002D1467"/>
    <w:rsid w:val="002D35FE"/>
    <w:rsid w:val="002D3BC7"/>
    <w:rsid w:val="002F35BA"/>
    <w:rsid w:val="00316938"/>
    <w:rsid w:val="00321401"/>
    <w:rsid w:val="00325467"/>
    <w:rsid w:val="003406B6"/>
    <w:rsid w:val="00344D00"/>
    <w:rsid w:val="00351B7C"/>
    <w:rsid w:val="003644AD"/>
    <w:rsid w:val="0038631C"/>
    <w:rsid w:val="0039494D"/>
    <w:rsid w:val="003B577C"/>
    <w:rsid w:val="003C49D0"/>
    <w:rsid w:val="003E4F9A"/>
    <w:rsid w:val="00401EBD"/>
    <w:rsid w:val="004021EF"/>
    <w:rsid w:val="00406FFE"/>
    <w:rsid w:val="004214A2"/>
    <w:rsid w:val="00421B09"/>
    <w:rsid w:val="0043110E"/>
    <w:rsid w:val="00454EFE"/>
    <w:rsid w:val="00477D73"/>
    <w:rsid w:val="00480524"/>
    <w:rsid w:val="00496C10"/>
    <w:rsid w:val="004B00DC"/>
    <w:rsid w:val="004C2D90"/>
    <w:rsid w:val="004D2986"/>
    <w:rsid w:val="004E0835"/>
    <w:rsid w:val="00505D83"/>
    <w:rsid w:val="00512E47"/>
    <w:rsid w:val="00535619"/>
    <w:rsid w:val="00555C41"/>
    <w:rsid w:val="00557798"/>
    <w:rsid w:val="00570924"/>
    <w:rsid w:val="005B7496"/>
    <w:rsid w:val="005D4532"/>
    <w:rsid w:val="005E36A6"/>
    <w:rsid w:val="00604F45"/>
    <w:rsid w:val="00615E81"/>
    <w:rsid w:val="006244D0"/>
    <w:rsid w:val="00626EF0"/>
    <w:rsid w:val="00651DF3"/>
    <w:rsid w:val="00671343"/>
    <w:rsid w:val="00674C6E"/>
    <w:rsid w:val="00687B96"/>
    <w:rsid w:val="00692799"/>
    <w:rsid w:val="006B4E33"/>
    <w:rsid w:val="006C22D5"/>
    <w:rsid w:val="006C2F7C"/>
    <w:rsid w:val="006E001B"/>
    <w:rsid w:val="006E0AB8"/>
    <w:rsid w:val="00721A0A"/>
    <w:rsid w:val="00750230"/>
    <w:rsid w:val="00752A4F"/>
    <w:rsid w:val="00762DA0"/>
    <w:rsid w:val="00773521"/>
    <w:rsid w:val="00774BD4"/>
    <w:rsid w:val="007761BD"/>
    <w:rsid w:val="007A5A22"/>
    <w:rsid w:val="007B2F4D"/>
    <w:rsid w:val="007B4695"/>
    <w:rsid w:val="007C1BAF"/>
    <w:rsid w:val="007C656A"/>
    <w:rsid w:val="007F26C2"/>
    <w:rsid w:val="00800F41"/>
    <w:rsid w:val="008019A5"/>
    <w:rsid w:val="00803CED"/>
    <w:rsid w:val="00807DD2"/>
    <w:rsid w:val="00814687"/>
    <w:rsid w:val="00815106"/>
    <w:rsid w:val="00826348"/>
    <w:rsid w:val="00833518"/>
    <w:rsid w:val="00865885"/>
    <w:rsid w:val="0087120B"/>
    <w:rsid w:val="00876140"/>
    <w:rsid w:val="00882372"/>
    <w:rsid w:val="008A1B70"/>
    <w:rsid w:val="008B0373"/>
    <w:rsid w:val="008B0482"/>
    <w:rsid w:val="008B46E4"/>
    <w:rsid w:val="008C53B4"/>
    <w:rsid w:val="008E2CCF"/>
    <w:rsid w:val="008F5BD8"/>
    <w:rsid w:val="008F6DBD"/>
    <w:rsid w:val="00906A1E"/>
    <w:rsid w:val="00917EF7"/>
    <w:rsid w:val="00931482"/>
    <w:rsid w:val="00931F18"/>
    <w:rsid w:val="00941FB9"/>
    <w:rsid w:val="00945808"/>
    <w:rsid w:val="0095019E"/>
    <w:rsid w:val="009605D4"/>
    <w:rsid w:val="00960BAF"/>
    <w:rsid w:val="00965427"/>
    <w:rsid w:val="0097646C"/>
    <w:rsid w:val="009864D1"/>
    <w:rsid w:val="009A1B0B"/>
    <w:rsid w:val="009A2395"/>
    <w:rsid w:val="009A2D8A"/>
    <w:rsid w:val="009A3B02"/>
    <w:rsid w:val="009C115B"/>
    <w:rsid w:val="009C5CD2"/>
    <w:rsid w:val="009D23F0"/>
    <w:rsid w:val="009E662C"/>
    <w:rsid w:val="009F2DCB"/>
    <w:rsid w:val="00A26D33"/>
    <w:rsid w:val="00A27D0B"/>
    <w:rsid w:val="00A563BA"/>
    <w:rsid w:val="00A67508"/>
    <w:rsid w:val="00A7435D"/>
    <w:rsid w:val="00A75EA4"/>
    <w:rsid w:val="00A8261A"/>
    <w:rsid w:val="00A95D9D"/>
    <w:rsid w:val="00AB2729"/>
    <w:rsid w:val="00AB5087"/>
    <w:rsid w:val="00AF34BB"/>
    <w:rsid w:val="00B02BA6"/>
    <w:rsid w:val="00B11D46"/>
    <w:rsid w:val="00B12647"/>
    <w:rsid w:val="00B154C4"/>
    <w:rsid w:val="00B22154"/>
    <w:rsid w:val="00B22189"/>
    <w:rsid w:val="00B22885"/>
    <w:rsid w:val="00B419BB"/>
    <w:rsid w:val="00B51938"/>
    <w:rsid w:val="00B57C2B"/>
    <w:rsid w:val="00B66198"/>
    <w:rsid w:val="00B71D81"/>
    <w:rsid w:val="00B721AF"/>
    <w:rsid w:val="00B73B19"/>
    <w:rsid w:val="00B91711"/>
    <w:rsid w:val="00BB056F"/>
    <w:rsid w:val="00BC2B40"/>
    <w:rsid w:val="00BE68FD"/>
    <w:rsid w:val="00BF5999"/>
    <w:rsid w:val="00BF77E6"/>
    <w:rsid w:val="00C045C1"/>
    <w:rsid w:val="00C25BF9"/>
    <w:rsid w:val="00C33757"/>
    <w:rsid w:val="00C4034B"/>
    <w:rsid w:val="00C64809"/>
    <w:rsid w:val="00C71D29"/>
    <w:rsid w:val="00C805AD"/>
    <w:rsid w:val="00CA6B70"/>
    <w:rsid w:val="00CB1A10"/>
    <w:rsid w:val="00CB2636"/>
    <w:rsid w:val="00CE3412"/>
    <w:rsid w:val="00D13BBF"/>
    <w:rsid w:val="00D34196"/>
    <w:rsid w:val="00D45BD0"/>
    <w:rsid w:val="00D47561"/>
    <w:rsid w:val="00D52577"/>
    <w:rsid w:val="00D64FE5"/>
    <w:rsid w:val="00D74B62"/>
    <w:rsid w:val="00D757A9"/>
    <w:rsid w:val="00D8530B"/>
    <w:rsid w:val="00DB5E78"/>
    <w:rsid w:val="00DC1978"/>
    <w:rsid w:val="00DD6052"/>
    <w:rsid w:val="00DE41FE"/>
    <w:rsid w:val="00DE51D3"/>
    <w:rsid w:val="00DF2A51"/>
    <w:rsid w:val="00DF3F56"/>
    <w:rsid w:val="00E005E9"/>
    <w:rsid w:val="00E143A5"/>
    <w:rsid w:val="00E15B38"/>
    <w:rsid w:val="00E226B5"/>
    <w:rsid w:val="00E2272C"/>
    <w:rsid w:val="00E250FC"/>
    <w:rsid w:val="00E42AB8"/>
    <w:rsid w:val="00E50F71"/>
    <w:rsid w:val="00E65D9F"/>
    <w:rsid w:val="00E85925"/>
    <w:rsid w:val="00E86F70"/>
    <w:rsid w:val="00EA0E7C"/>
    <w:rsid w:val="00EC11D8"/>
    <w:rsid w:val="00EC27FB"/>
    <w:rsid w:val="00EC4B23"/>
    <w:rsid w:val="00EE149E"/>
    <w:rsid w:val="00EF7F41"/>
    <w:rsid w:val="00F11699"/>
    <w:rsid w:val="00F14A5E"/>
    <w:rsid w:val="00F20FAF"/>
    <w:rsid w:val="00F266A5"/>
    <w:rsid w:val="00F3613E"/>
    <w:rsid w:val="00F435E3"/>
    <w:rsid w:val="00F43F8B"/>
    <w:rsid w:val="00F75716"/>
    <w:rsid w:val="00FA65B2"/>
    <w:rsid w:val="00FA6F04"/>
    <w:rsid w:val="00FD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33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FA6F0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6F04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36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D"/>
    <w:rPr>
      <w:rFonts w:cs="Times New Roman"/>
    </w:rPr>
  </w:style>
  <w:style w:type="paragraph" w:customStyle="1" w:styleId="a">
    <w:name w:val="Знак"/>
    <w:basedOn w:val="Normal"/>
    <w:uiPriority w:val="99"/>
    <w:rsid w:val="00EA0E7C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1D32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52A4F"/>
    <w:rPr>
      <w:rFonts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41F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A6C86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B22154"/>
    <w:rPr>
      <w:rFonts w:cs="Times New Roman"/>
      <w:i/>
      <w:iCs/>
    </w:rPr>
  </w:style>
  <w:style w:type="paragraph" w:customStyle="1" w:styleId="3">
    <w:name w:val="Текст 3 колонки"/>
    <w:uiPriority w:val="99"/>
    <w:rsid w:val="00222165"/>
    <w:pPr>
      <w:spacing w:before="40"/>
      <w:ind w:firstLine="284"/>
      <w:jc w:val="both"/>
    </w:pPr>
    <w:rPr>
      <w:rFonts w:ascii="Times NR Cyr MT" w:hAnsi="Times NR Cyr MT"/>
      <w:sz w:val="24"/>
      <w:szCs w:val="20"/>
    </w:rPr>
  </w:style>
  <w:style w:type="paragraph" w:customStyle="1" w:styleId="listparagraphcxspmiddle">
    <w:name w:val="listparagraphcxspmiddle"/>
    <w:basedOn w:val="Normal"/>
    <w:uiPriority w:val="99"/>
    <w:rsid w:val="00222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22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1B1F7F"/>
    <w:pPr>
      <w:spacing w:after="0" w:line="240" w:lineRule="auto"/>
    </w:pPr>
    <w:rPr>
      <w:rFonts w:ascii="Verdana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2@cci.zp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348</Words>
  <Characters>1989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Главным врачам, зам  гл</dc:title>
  <dc:subject/>
  <dc:creator>User</dc:creator>
  <cp:keywords/>
  <dc:description/>
  <cp:lastModifiedBy>personal</cp:lastModifiedBy>
  <cp:revision>21</cp:revision>
  <cp:lastPrinted>2018-01-19T09:51:00Z</cp:lastPrinted>
  <dcterms:created xsi:type="dcterms:W3CDTF">2018-01-18T14:26:00Z</dcterms:created>
  <dcterms:modified xsi:type="dcterms:W3CDTF">2018-01-19T09:54:00Z</dcterms:modified>
</cp:coreProperties>
</file>